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67" w:rsidRDefault="00784367" w:rsidP="00784367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Zahle</w:t>
      </w:r>
      <w:r w:rsidR="00A37418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n und Statistiken Spielzeit 2018/2019</w:t>
      </w: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 xml:space="preserve"> </w:t>
      </w:r>
    </w:p>
    <w:p w:rsidR="00784367" w:rsidRPr="008C6EB9" w:rsidRDefault="00784367" w:rsidP="00784367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( Stichtag 31.08.2019</w:t>
      </w: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)</w:t>
      </w:r>
    </w:p>
    <w:p w:rsidR="00784367" w:rsidRPr="008C6EB9" w:rsidRDefault="00784367" w:rsidP="00784367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Anzahl der fes</w:t>
      </w:r>
      <w:r w:rsidR="00A44A37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tangestellten Mitarbeiter/innen</w:t>
      </w:r>
    </w:p>
    <w:p w:rsidR="00784367" w:rsidRPr="008C6EB9" w:rsidRDefault="00784367" w:rsidP="00784367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(Oper, Schauspiel</w:t>
      </w:r>
      <w:r w:rsidR="001E77B2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, Bühnenservice) insgesamt: </w:t>
      </w:r>
      <w:r w:rsidR="00A44A3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1110</w:t>
      </w:r>
    </w:p>
    <w:p w:rsidR="00784367" w:rsidRPr="008C6EB9" w:rsidRDefault="00784367" w:rsidP="00784367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Oper</w:t>
      </w:r>
    </w:p>
    <w:p w:rsidR="00784367" w:rsidRPr="008C6EB9" w:rsidRDefault="00784367" w:rsidP="00784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Sänger/innen (fest e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ngagiert, incl. Opernstudio): </w:t>
      </w:r>
      <w:r w:rsidR="00A44A3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48</w:t>
      </w:r>
    </w:p>
    <w:p w:rsidR="00784367" w:rsidRPr="008C6EB9" w:rsidRDefault="00784367" w:rsidP="00784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Orchester: (incl. Generalmusikdirektor, Kapellmeister, Orchesterdirektor, Orchesterbüro , Orc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hesterwarte, Musiker/innen): </w:t>
      </w:r>
      <w:r w:rsidR="00A44A3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126</w:t>
      </w:r>
    </w:p>
    <w:p w:rsidR="00784367" w:rsidRPr="008C6EB9" w:rsidRDefault="00784367" w:rsidP="00784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Chor:</w:t>
      </w: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(incl. Chordirektor, Stellvertreter,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Chorbüro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, Chorsänger/innen): </w:t>
      </w:r>
      <w:r w:rsidR="00A44A3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83</w:t>
      </w:r>
    </w:p>
    <w:p w:rsidR="00784367" w:rsidRPr="008C6EB9" w:rsidRDefault="00A37418" w:rsidP="00784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Neuproduktionen 2018/2019: szenisch: 13</w:t>
      </w:r>
      <w:r w:rsidR="00784367"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konzertant: 1</w:t>
      </w:r>
    </w:p>
    <w:p w:rsidR="00784367" w:rsidRPr="008C6EB9" w:rsidRDefault="00784367" w:rsidP="00784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Anzahl der Aufführungen</w:t>
      </w:r>
      <w:r w:rsidR="00A37418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in der Spielzeit 2018/2019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: 315</w:t>
      </w:r>
    </w:p>
    <w:p w:rsidR="00784367" w:rsidRPr="008C6EB9" w:rsidRDefault="00784367" w:rsidP="00784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Verkaufte Karten:</w:t>
      </w:r>
      <w:r w:rsidR="00A37418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212.792</w:t>
      </w:r>
    </w:p>
    <w:p w:rsidR="00784367" w:rsidRPr="008C6EB9" w:rsidRDefault="00784367" w:rsidP="00784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Auslastung: </w:t>
      </w:r>
      <w:r w:rsidR="00A37418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83,05%</w:t>
      </w:r>
    </w:p>
    <w:p w:rsidR="00784367" w:rsidRPr="008C6EB9" w:rsidRDefault="00784367" w:rsidP="00784367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Schauspiel</w:t>
      </w:r>
    </w:p>
    <w:p w:rsidR="00784367" w:rsidRPr="008C6EB9" w:rsidRDefault="00784367" w:rsidP="00784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Schauspieler/innen (fest engagi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ert, incl. Schauspielstudio): </w:t>
      </w:r>
      <w:r w:rsidR="00A44A3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34</w:t>
      </w:r>
    </w:p>
    <w:p w:rsidR="00784367" w:rsidRPr="008C6EB9" w:rsidRDefault="00DB490D" w:rsidP="00784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Neuproduktionen 2018/2019</w:t>
      </w:r>
      <w:r w:rsidR="0078436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: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26</w:t>
      </w:r>
    </w:p>
    <w:p w:rsidR="00784367" w:rsidRPr="008C6EB9" w:rsidRDefault="00784367" w:rsidP="00784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Anzahl der Au</w:t>
      </w:r>
      <w:r w:rsidR="00A37418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fführungen in der Spielzeit 2018/2019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: </w:t>
      </w:r>
      <w:r w:rsidR="00A37418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544</w:t>
      </w:r>
    </w:p>
    <w:p w:rsidR="00784367" w:rsidRPr="008C6EB9" w:rsidRDefault="00784367" w:rsidP="00784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Verkaufte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Karten: </w:t>
      </w:r>
      <w:r w:rsidR="00A37418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167.182</w:t>
      </w:r>
      <w:bookmarkStart w:id="0" w:name="_GoBack"/>
      <w:bookmarkEnd w:id="0"/>
    </w:p>
    <w:p w:rsidR="00784367" w:rsidRPr="008C6EB9" w:rsidRDefault="00784367" w:rsidP="00784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Auslastung: </w:t>
      </w:r>
      <w:r w:rsidR="00A37418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86,06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%</w:t>
      </w:r>
    </w:p>
    <w:p w:rsidR="00784367" w:rsidRPr="008C6EB9" w:rsidRDefault="00784367" w:rsidP="00784367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Finanzierung</w:t>
      </w:r>
    </w:p>
    <w:p w:rsidR="00784367" w:rsidRPr="008C6EB9" w:rsidRDefault="00784367" w:rsidP="00784367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Städtische Bühnen Frankfurt am Main GmbH ge</w:t>
      </w:r>
      <w:r w:rsidR="00F6499A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m. Jahresergebnis Spielzeit 2018/2019</w:t>
      </w:r>
    </w:p>
    <w:p w:rsidR="00784367" w:rsidRPr="008C6EB9" w:rsidRDefault="0090429D" w:rsidP="00784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Jahresergebnis -76.592</w:t>
      </w:r>
      <w:r w:rsidR="00784367"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.000 €</w:t>
      </w:r>
    </w:p>
    <w:p w:rsidR="00784367" w:rsidRPr="008C6EB9" w:rsidRDefault="00784367" w:rsidP="00784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Zuschuss des Landes Hessen (geht</w:t>
      </w:r>
      <w:r w:rsidR="0090429D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seit 2016/17 </w:t>
      </w: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direkt an die Stadt Frankfurt)</w:t>
      </w:r>
    </w:p>
    <w:p w:rsidR="00784367" w:rsidRPr="008C6EB9" w:rsidRDefault="00784367" w:rsidP="00784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Umsatzer</w:t>
      </w:r>
      <w:r w:rsidR="0090429D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löse 14.065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.000 € </w:t>
      </w:r>
    </w:p>
    <w:p w:rsidR="00784367" w:rsidRPr="008C6EB9" w:rsidRDefault="00784367" w:rsidP="00784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Andere </w:t>
      </w:r>
      <w:proofErr w:type="spellStart"/>
      <w:r w:rsidR="0090429D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betriebl</w:t>
      </w:r>
      <w:proofErr w:type="spellEnd"/>
      <w:r w:rsidR="0090429D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. Erträge 3.727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.000 € </w:t>
      </w:r>
    </w:p>
    <w:p w:rsidR="00784367" w:rsidRPr="008C6EB9" w:rsidRDefault="00784367" w:rsidP="00784367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aps/>
          <w:color w:val="666666"/>
          <w:spacing w:val="24"/>
          <w:sz w:val="15"/>
          <w:szCs w:val="15"/>
          <w:lang w:eastAsia="de-DE"/>
        </w:rPr>
      </w:pPr>
    </w:p>
    <w:p w:rsidR="00784367" w:rsidRPr="008C6EB9" w:rsidRDefault="00784367" w:rsidP="007843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18"/>
          <w:szCs w:val="18"/>
          <w:lang w:eastAsia="de-DE"/>
        </w:rPr>
      </w:pPr>
    </w:p>
    <w:p w:rsidR="00784367" w:rsidRDefault="00784367" w:rsidP="00784367"/>
    <w:p w:rsidR="00FA7FA0" w:rsidRDefault="00FA7FA0"/>
    <w:sectPr w:rsidR="00FA7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29F"/>
    <w:multiLevelType w:val="multilevel"/>
    <w:tmpl w:val="2486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82ACE"/>
    <w:multiLevelType w:val="multilevel"/>
    <w:tmpl w:val="9F505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3370D"/>
    <w:multiLevelType w:val="multilevel"/>
    <w:tmpl w:val="404AD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7"/>
    <w:rsid w:val="001E77B2"/>
    <w:rsid w:val="00784367"/>
    <w:rsid w:val="0090429D"/>
    <w:rsid w:val="00A37418"/>
    <w:rsid w:val="00A44A37"/>
    <w:rsid w:val="00DB490D"/>
    <w:rsid w:val="00F6499A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21BEC548.dotm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Bruni</dc:creator>
  <cp:lastModifiedBy>Marx, Bruni</cp:lastModifiedBy>
  <cp:revision>6</cp:revision>
  <dcterms:created xsi:type="dcterms:W3CDTF">2019-09-04T12:12:00Z</dcterms:created>
  <dcterms:modified xsi:type="dcterms:W3CDTF">2020-07-06T12:56:00Z</dcterms:modified>
</cp:coreProperties>
</file>